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6B04463" w14:textId="77777777" w:rsidTr="009B3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6D0C240" w14:textId="77777777" w:rsidR="009B3B15" w:rsidRDefault="009035F5">
            <w:pPr>
              <w:pStyle w:val="Month"/>
              <w:rPr>
                <w:b w:val="0"/>
                <w:bCs w:val="0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656A6" w:rsidRPr="009656A6">
              <w:t>November</w:t>
            </w:r>
            <w:r>
              <w:fldChar w:fldCharType="end"/>
            </w:r>
          </w:p>
          <w:p w14:paraId="182A0F48" w14:textId="5DDE2F79" w:rsidR="002A67A3" w:rsidRPr="009B3B15" w:rsidRDefault="002A67A3">
            <w:pPr>
              <w:pStyle w:val="Month"/>
              <w:rPr>
                <w:b w:val="0"/>
                <w:bCs w:val="0"/>
                <w:sz w:val="22"/>
                <w:szCs w:val="22"/>
              </w:rPr>
            </w:pPr>
            <w:r w:rsidRPr="002A67A3">
              <w:rPr>
                <w:sz w:val="72"/>
                <w:szCs w:val="72"/>
              </w:rPr>
              <w:t>2023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098F308" w14:textId="486F3B1B" w:rsidR="002F6E35" w:rsidRDefault="009B3B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1A36E5" wp14:editId="64EB2EAC">
                  <wp:simplePos x="0" y="0"/>
                  <wp:positionH relativeFrom="margin">
                    <wp:posOffset>3025775</wp:posOffset>
                  </wp:positionH>
                  <wp:positionV relativeFrom="margin">
                    <wp:posOffset>-101600</wp:posOffset>
                  </wp:positionV>
                  <wp:extent cx="1511300" cy="1511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E8BA48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B3183D6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EBAC03FDDC34A3468D03D7165A812476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459B92FE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AAA7D981FE6D8D48B57FDDEAF4421400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C62E37A" w14:textId="1E18FC73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D1D2D12E6D889846A0D59A39B814222A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8BDAAEA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A0F3CD542A5EE94BA1C97ED7D983339D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F52CCEB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55F15D7774DEB34FA801554FB80E4F85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68C1B3A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6DFB51DCAA7074408C8C601C37B479AA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7FD6155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3E4747B6972330428FE291913FF8E2A7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55EE96B" w14:textId="77777777" w:rsidTr="002F6E35">
        <w:tc>
          <w:tcPr>
            <w:tcW w:w="2054" w:type="dxa"/>
            <w:tcBorders>
              <w:bottom w:val="nil"/>
            </w:tcBorders>
          </w:tcPr>
          <w:p w14:paraId="6E331C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56A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9EC093A" w14:textId="1E7119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56A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56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2ABE87" w14:textId="49BE2A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56A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656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DC0D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56A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F7D9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56A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656A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656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53A4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56A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656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656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CB9D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56A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656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656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5DC72E43" w14:textId="77777777" w:rsidTr="009656A6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2D908D" w14:textId="4EB83E1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0F5388" w14:textId="5FFAC6D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447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3EE17C" w14:textId="77777777" w:rsidR="009656A6" w:rsidRDefault="009656A6">
            <w:r>
              <w:t xml:space="preserve">All Saints Day </w:t>
            </w:r>
          </w:p>
          <w:p w14:paraId="5A460A14" w14:textId="7EA11210" w:rsidR="002F6E35" w:rsidRDefault="009656A6">
            <w:r>
              <w:t>All Souls Day Mass &amp; Candlelight Procession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FD99D3" w14:textId="5BCA9554" w:rsidR="002F6E35" w:rsidRDefault="002A67A3">
            <w:r>
              <w:t>All Souls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4316EE" w14:textId="77777777" w:rsidR="002A67A3" w:rsidRDefault="002A67A3">
            <w:pPr>
              <w:pBdr>
                <w:bottom w:val="single" w:sz="12" w:space="1" w:color="auto"/>
              </w:pBdr>
            </w:pPr>
          </w:p>
          <w:p w14:paraId="080DB5F7" w14:textId="224D8063" w:rsidR="002F6E35" w:rsidRDefault="009656A6">
            <w:pPr>
              <w:pBdr>
                <w:bottom w:val="single" w:sz="12" w:space="1" w:color="auto"/>
              </w:pBdr>
            </w:pPr>
            <w:r>
              <w:t>Picture Retake Day</w:t>
            </w:r>
          </w:p>
          <w:p w14:paraId="5B031775" w14:textId="0442A9B8" w:rsidR="002A67A3" w:rsidRDefault="002A67A3">
            <w:r>
              <w:t>Casino Bus Trip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A7BB3F" w14:textId="311F411B" w:rsidR="002F6E35" w:rsidRDefault="002A67A3">
            <w:r>
              <w:t>St. Joseph’s Parish Spaghetti &amp; Meatball Dinner</w:t>
            </w:r>
          </w:p>
        </w:tc>
      </w:tr>
      <w:tr w:rsidR="002F6E35" w14:paraId="092FAB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469A08" w14:textId="7EBF8D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656A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8FE8A4" w14:textId="47CA62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656A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DCBD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656A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538E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656A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7F01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656A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69F3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656A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B9F6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656A6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7749CB1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CCBFC3" w14:textId="3A2789A7" w:rsidR="002F6E35" w:rsidRDefault="002A67A3">
            <w:r>
              <w:t>Daylight Savings Begins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55430" w14:textId="3E6E0BE4" w:rsidR="002F6E35" w:rsidRDefault="009656A6">
            <w:r>
              <w:t>PTO Meeting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DB7FB2" w14:textId="5E66CA65" w:rsidR="002F6E35" w:rsidRDefault="009656A6">
            <w:r>
              <w:t xml:space="preserve">Parent/Teacher Conference </w:t>
            </w:r>
            <w:r>
              <w:br/>
              <w:t>Early Dismissal 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BE83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E4975" w14:textId="77777777" w:rsidR="002F6E35" w:rsidRDefault="009656A6">
            <w:r>
              <w:t>Diocesan Professional Development</w:t>
            </w:r>
          </w:p>
          <w:p w14:paraId="33C26D5D" w14:textId="7D41221C" w:rsidR="009656A6" w:rsidRDefault="009656A6">
            <w:r>
              <w:t>-No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7FC926" w14:textId="77777777" w:rsidR="002F6E35" w:rsidRDefault="00F644B2">
            <w:r>
              <w:t>Veterans’ Day</w:t>
            </w:r>
          </w:p>
          <w:p w14:paraId="44EA55E3" w14:textId="0703529D" w:rsidR="00F644B2" w:rsidRDefault="00F644B2">
            <w:r>
              <w:t>-No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EDBBC8" w14:textId="7FC8CD95" w:rsidR="002F6E35" w:rsidRDefault="007469FB">
            <w:r>
              <w:t>Holy Ghost Dinner</w:t>
            </w:r>
          </w:p>
        </w:tc>
      </w:tr>
      <w:tr w:rsidR="002F6E35" w14:paraId="56B37F1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00E6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656A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0E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656A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E79E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656A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C3C9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656A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23B6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656A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2D1F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656A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1D57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656A6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0F0F1D11" w14:textId="77777777" w:rsidTr="00204B6E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1FF6F7" w14:textId="2C54A20F" w:rsidR="002F6E35" w:rsidRDefault="002A67A3">
            <w:r>
              <w:t>Second Sunday Social at St. Joseph Parish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52387F" w14:textId="17893945" w:rsidR="002F6E35" w:rsidRDefault="00F644B2">
            <w:r>
              <w:t>8</w:t>
            </w:r>
            <w:r w:rsidRPr="00F644B2">
              <w:rPr>
                <w:vertAlign w:val="superscript"/>
              </w:rPr>
              <w:t>th</w:t>
            </w:r>
            <w:r>
              <w:t xml:space="preserve"> Grade Confirmation Class</w:t>
            </w:r>
            <w:r w:rsidR="002A67A3">
              <w:t xml:space="preserve"> 7PM - 9PM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63B4BF" w14:textId="77777777" w:rsidR="002F6E35" w:rsidRDefault="009B3B15">
            <w:r>
              <w:t>Faculty/Staff Mtg</w:t>
            </w:r>
          </w:p>
          <w:p w14:paraId="154E4704" w14:textId="39F0C76B" w:rsidR="009B3B15" w:rsidRDefault="009B3B15">
            <w:r>
              <w:t>-no extra help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726FD" w14:textId="58D7C3F6" w:rsidR="002F6E35" w:rsidRDefault="00F644B2">
            <w:r>
              <w:t>Share Our Faith 6:30PM at St. Joseph Parish Hall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6F9D2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FBE1A6" w14:textId="77777777" w:rsidR="002F6E35" w:rsidRDefault="00F644B2">
            <w:r>
              <w:t>Pies &amp; Cookies Pick Up</w:t>
            </w:r>
          </w:p>
          <w:p w14:paraId="5E409DF9" w14:textId="025084D2" w:rsidR="00204B6E" w:rsidRDefault="002A67A3">
            <w:r>
              <w:t>2PM – 5PM</w:t>
            </w:r>
          </w:p>
          <w:p w14:paraId="1CEC30D7" w14:textId="238D3A27" w:rsidR="00204B6E" w:rsidRDefault="00204B6E">
            <w:r>
              <w:t xml:space="preserve">Jr. &amp; </w:t>
            </w:r>
            <w:proofErr w:type="spellStart"/>
            <w:proofErr w:type="gramStart"/>
            <w:r>
              <w:t>Sr.Youth</w:t>
            </w:r>
            <w:proofErr w:type="spellEnd"/>
            <w:proofErr w:type="gramEnd"/>
            <w:r>
              <w:t xml:space="preserve"> Group 6PM</w:t>
            </w:r>
            <w:r w:rsidR="002A67A3">
              <w:t xml:space="preserve">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A7BE0" w14:textId="77777777" w:rsidR="002F6E35" w:rsidRDefault="002F6E35"/>
        </w:tc>
      </w:tr>
      <w:tr w:rsidR="002F6E35" w14:paraId="0894A53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1DABCB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656A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8774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656A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9C9E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656A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74CE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656A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278C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656A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40CD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656A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17F8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656A6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2EEEDD35" w14:textId="77777777" w:rsidTr="002A67A3">
        <w:trPr>
          <w:trHeight w:hRule="exact" w:val="14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928D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4AC6D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AABB9" w14:textId="737499E8" w:rsidR="002F6E35" w:rsidRDefault="009B3B15">
            <w:r>
              <w:t>Thanksgiving Mass 6:30PM</w:t>
            </w:r>
            <w:r w:rsidR="002A67A3">
              <w:t xml:space="preserve"> at St. Michael 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804DE5" w14:textId="77777777" w:rsidR="002F6E35" w:rsidRDefault="00F644B2">
            <w:pPr>
              <w:pBdr>
                <w:bottom w:val="single" w:sz="12" w:space="1" w:color="auto"/>
              </w:pBdr>
            </w:pPr>
            <w:r>
              <w:t>Professional Development Early Dismissal 11:30AM</w:t>
            </w:r>
          </w:p>
          <w:p w14:paraId="0D5AC9F4" w14:textId="0BCF7A16" w:rsidR="002A67A3" w:rsidRDefault="002A67A3">
            <w:r>
              <w:t>Thanksgiving Mass 6:30PM at St. Joseph 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F6D983" w14:textId="77777777" w:rsidR="002F6E35" w:rsidRDefault="00F644B2">
            <w:r>
              <w:t>Thanksgiving Day</w:t>
            </w:r>
          </w:p>
          <w:p w14:paraId="6F023EC6" w14:textId="078DC4C2" w:rsidR="00F644B2" w:rsidRDefault="00F644B2">
            <w:r>
              <w:t>-No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30752B" w14:textId="77777777" w:rsidR="002F6E35" w:rsidRDefault="00F644B2">
            <w:r>
              <w:t>Thanksgiving Break</w:t>
            </w:r>
          </w:p>
          <w:p w14:paraId="442F276B" w14:textId="2A5DBA86" w:rsidR="00F644B2" w:rsidRDefault="00F644B2">
            <w:r>
              <w:t>-No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080684" w14:textId="77777777" w:rsidR="002F6E35" w:rsidRDefault="002F6E35"/>
        </w:tc>
      </w:tr>
      <w:tr w:rsidR="002F6E35" w14:paraId="4D1668E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A8F9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656A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656A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56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656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6F9C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656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656A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56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56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AF6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656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56A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56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56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3D37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656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56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56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56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8630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656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56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56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56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56A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656A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F39E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656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56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56A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1CC7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656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88CB3D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C34BE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372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FF20B4" w14:textId="77777777" w:rsidR="009B3B15" w:rsidRDefault="009B3B15" w:rsidP="009B3B15">
            <w:r>
              <w:t>Faculty/Staff Mtg</w:t>
            </w:r>
          </w:p>
          <w:p w14:paraId="6080D87B" w14:textId="00965915" w:rsidR="002F6E35" w:rsidRDefault="009B3B15" w:rsidP="009B3B15">
            <w:r>
              <w:t>-no extra help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DCB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6AB3D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82CA7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9D7B36" w14:textId="77777777" w:rsidR="002F6E35" w:rsidRDefault="002F6E35"/>
        </w:tc>
      </w:tr>
      <w:tr w:rsidR="002F6E35" w14:paraId="3F87EF2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8DCF8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656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3D0B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656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EBEA6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8C45C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5E1E1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B52BA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B596517" w14:textId="77777777" w:rsidR="002F6E35" w:rsidRDefault="002F6E35">
            <w:pPr>
              <w:pStyle w:val="Dates"/>
            </w:pPr>
          </w:p>
        </w:tc>
      </w:tr>
    </w:tbl>
    <w:p w14:paraId="5179A74A" w14:textId="23CBDAA4" w:rsidR="002F6E35" w:rsidRDefault="00592895">
      <w:pPr>
        <w:rPr>
          <w:sz w:val="20"/>
          <w:szCs w:val="20"/>
        </w:rPr>
      </w:pPr>
      <w:r w:rsidRPr="00592895">
        <w:rPr>
          <w:sz w:val="20"/>
          <w:szCs w:val="20"/>
        </w:rPr>
        <w:t>Virtue of the Month: Gratitude</w:t>
      </w:r>
    </w:p>
    <w:p w14:paraId="2AC5D96F" w14:textId="000B4025" w:rsidR="00592895" w:rsidRPr="00592895" w:rsidRDefault="00592895">
      <w:pPr>
        <w:rPr>
          <w:sz w:val="21"/>
          <w:szCs w:val="21"/>
        </w:rPr>
      </w:pPr>
      <w:r w:rsidRPr="00592895">
        <w:rPr>
          <w:sz w:val="21"/>
          <w:szCs w:val="21"/>
        </w:rPr>
        <w:t>Prayer: Prayers for the dead</w:t>
      </w:r>
      <w:r>
        <w:rPr>
          <w:sz w:val="21"/>
          <w:szCs w:val="21"/>
        </w:rPr>
        <w:t>, “</w:t>
      </w:r>
      <w:r w:rsidRPr="00592895">
        <w:rPr>
          <w:i/>
          <w:iCs/>
          <w:sz w:val="21"/>
          <w:szCs w:val="21"/>
        </w:rPr>
        <w:t>Eternal rest grant unto them,</w:t>
      </w:r>
      <w:r w:rsidRPr="00592895">
        <w:rPr>
          <w:sz w:val="21"/>
          <w:szCs w:val="21"/>
        </w:rPr>
        <w:t xml:space="preserve"> </w:t>
      </w:r>
      <w:r w:rsidRPr="00592895">
        <w:rPr>
          <w:i/>
          <w:iCs/>
          <w:sz w:val="21"/>
          <w:szCs w:val="21"/>
        </w:rPr>
        <w:t>O Lord</w:t>
      </w:r>
      <w:r w:rsidRPr="00592895">
        <w:rPr>
          <w:sz w:val="21"/>
          <w:szCs w:val="21"/>
        </w:rPr>
        <w:t xml:space="preserve">, </w:t>
      </w:r>
      <w:proofErr w:type="gramStart"/>
      <w:r w:rsidRPr="00592895">
        <w:rPr>
          <w:sz w:val="21"/>
          <w:szCs w:val="21"/>
        </w:rPr>
        <w:t>And</w:t>
      </w:r>
      <w:proofErr w:type="gramEnd"/>
      <w:r w:rsidRPr="0059289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may </w:t>
      </w:r>
      <w:r w:rsidRPr="00592895">
        <w:rPr>
          <w:sz w:val="21"/>
          <w:szCs w:val="21"/>
        </w:rPr>
        <w:t>perpetual light shine upon them. May the souls of all the faithful departed, through the mercy of God, rest in peace. Amen</w:t>
      </w:r>
      <w:r>
        <w:rPr>
          <w:sz w:val="21"/>
          <w:szCs w:val="21"/>
        </w:rPr>
        <w:t>!”</w:t>
      </w:r>
    </w:p>
    <w:p w14:paraId="44ACE389" w14:textId="361D0651" w:rsidR="00592895" w:rsidRPr="00592895" w:rsidRDefault="00592895">
      <w:pPr>
        <w:rPr>
          <w:sz w:val="21"/>
          <w:szCs w:val="21"/>
        </w:rPr>
      </w:pPr>
      <w:r>
        <w:rPr>
          <w:sz w:val="21"/>
          <w:szCs w:val="21"/>
        </w:rPr>
        <w:t>Song: Now Thank we all our God, Jesus Remember me, Lord of all Hopefulness</w:t>
      </w:r>
    </w:p>
    <w:sectPr w:rsidR="00592895" w:rsidRPr="005928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643" w14:textId="77777777" w:rsidR="0039722E" w:rsidRDefault="0039722E">
      <w:pPr>
        <w:spacing w:before="0" w:after="0"/>
      </w:pPr>
      <w:r>
        <w:separator/>
      </w:r>
    </w:p>
  </w:endnote>
  <w:endnote w:type="continuationSeparator" w:id="0">
    <w:p w14:paraId="74CE6E9B" w14:textId="77777777" w:rsidR="0039722E" w:rsidRDefault="003972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0EF5" w14:textId="77777777" w:rsidR="0039722E" w:rsidRDefault="0039722E">
      <w:pPr>
        <w:spacing w:before="0" w:after="0"/>
      </w:pPr>
      <w:r>
        <w:separator/>
      </w:r>
    </w:p>
  </w:footnote>
  <w:footnote w:type="continuationSeparator" w:id="0">
    <w:p w14:paraId="1EDEE194" w14:textId="77777777" w:rsidR="0039722E" w:rsidRDefault="003972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3"/>
    <w:docVar w:name="MonthStart" w:val="11/1/23"/>
    <w:docVar w:name="ShowDynamicGuides" w:val="1"/>
    <w:docVar w:name="ShowMarginGuides" w:val="0"/>
    <w:docVar w:name="ShowOutlines" w:val="0"/>
    <w:docVar w:name="ShowStaticGuides" w:val="0"/>
  </w:docVars>
  <w:rsids>
    <w:rsidRoot w:val="009656A6"/>
    <w:rsid w:val="000154B6"/>
    <w:rsid w:val="00033992"/>
    <w:rsid w:val="00056814"/>
    <w:rsid w:val="0006779F"/>
    <w:rsid w:val="000A20FE"/>
    <w:rsid w:val="000B350D"/>
    <w:rsid w:val="0011772B"/>
    <w:rsid w:val="001A3A8D"/>
    <w:rsid w:val="001B2358"/>
    <w:rsid w:val="001C5DC3"/>
    <w:rsid w:val="00204B6E"/>
    <w:rsid w:val="0027720C"/>
    <w:rsid w:val="002A67A3"/>
    <w:rsid w:val="002D689D"/>
    <w:rsid w:val="002F6E35"/>
    <w:rsid w:val="003628E2"/>
    <w:rsid w:val="0039722E"/>
    <w:rsid w:val="003D7DDA"/>
    <w:rsid w:val="00406C2A"/>
    <w:rsid w:val="00420111"/>
    <w:rsid w:val="00454FED"/>
    <w:rsid w:val="004C5B17"/>
    <w:rsid w:val="005562FE"/>
    <w:rsid w:val="00557989"/>
    <w:rsid w:val="005744D1"/>
    <w:rsid w:val="00592895"/>
    <w:rsid w:val="005C613B"/>
    <w:rsid w:val="006E583B"/>
    <w:rsid w:val="006F4E3A"/>
    <w:rsid w:val="00741ACC"/>
    <w:rsid w:val="007469FB"/>
    <w:rsid w:val="007564A4"/>
    <w:rsid w:val="007777B1"/>
    <w:rsid w:val="007A49F2"/>
    <w:rsid w:val="00874C9A"/>
    <w:rsid w:val="008B79C1"/>
    <w:rsid w:val="008F7739"/>
    <w:rsid w:val="009035F5"/>
    <w:rsid w:val="00944085"/>
    <w:rsid w:val="00946A27"/>
    <w:rsid w:val="009656A6"/>
    <w:rsid w:val="009A0FFF"/>
    <w:rsid w:val="009B3B15"/>
    <w:rsid w:val="00A4654E"/>
    <w:rsid w:val="00A73BBF"/>
    <w:rsid w:val="00AB29FA"/>
    <w:rsid w:val="00AE52CB"/>
    <w:rsid w:val="00B33F40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72A88"/>
    <w:rsid w:val="00DE6C1E"/>
    <w:rsid w:val="00DF051F"/>
    <w:rsid w:val="00DF32DE"/>
    <w:rsid w:val="00E02644"/>
    <w:rsid w:val="00E54E11"/>
    <w:rsid w:val="00EA1691"/>
    <w:rsid w:val="00EB320B"/>
    <w:rsid w:val="00F644B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CE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user/Library/Containers/com.microsoft.Word/Data/Library/Application%20Support/Microsoft/Office/16.0/DTS/Search/%7b602DCCEE-3F78-A141-88C0-169E871629DF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C03FDDC34A3468D03D7165A81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3EC7-B8CD-F146-AFF5-73B286889239}"/>
      </w:docPartPr>
      <w:docPartBody>
        <w:p w:rsidR="007D0F4E" w:rsidRDefault="00000000">
          <w:pPr>
            <w:pStyle w:val="EBAC03FDDC34A3468D03D7165A812476"/>
          </w:pPr>
          <w:r>
            <w:t>Sunday</w:t>
          </w:r>
        </w:p>
      </w:docPartBody>
    </w:docPart>
    <w:docPart>
      <w:docPartPr>
        <w:name w:val="AAA7D981FE6D8D48B57FDDEAF442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B33B-17C5-E844-B0E5-71E8A23CF799}"/>
      </w:docPartPr>
      <w:docPartBody>
        <w:p w:rsidR="007D0F4E" w:rsidRDefault="00000000">
          <w:pPr>
            <w:pStyle w:val="AAA7D981FE6D8D48B57FDDEAF4421400"/>
          </w:pPr>
          <w:r>
            <w:t>Monday</w:t>
          </w:r>
        </w:p>
      </w:docPartBody>
    </w:docPart>
    <w:docPart>
      <w:docPartPr>
        <w:name w:val="D1D2D12E6D889846A0D59A39B814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51CC-617D-204F-87CA-AD57ED56F405}"/>
      </w:docPartPr>
      <w:docPartBody>
        <w:p w:rsidR="007D0F4E" w:rsidRDefault="00000000">
          <w:pPr>
            <w:pStyle w:val="D1D2D12E6D889846A0D59A39B814222A"/>
          </w:pPr>
          <w:r>
            <w:t>Tuesday</w:t>
          </w:r>
        </w:p>
      </w:docPartBody>
    </w:docPart>
    <w:docPart>
      <w:docPartPr>
        <w:name w:val="A0F3CD542A5EE94BA1C97ED7D983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D72F-6B09-B343-9885-3D3EFD0EA216}"/>
      </w:docPartPr>
      <w:docPartBody>
        <w:p w:rsidR="007D0F4E" w:rsidRDefault="00000000">
          <w:pPr>
            <w:pStyle w:val="A0F3CD542A5EE94BA1C97ED7D983339D"/>
          </w:pPr>
          <w:r>
            <w:t>Wednesday</w:t>
          </w:r>
        </w:p>
      </w:docPartBody>
    </w:docPart>
    <w:docPart>
      <w:docPartPr>
        <w:name w:val="55F15D7774DEB34FA801554FB80E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EE9B-D618-134F-8399-9C6338BA4105}"/>
      </w:docPartPr>
      <w:docPartBody>
        <w:p w:rsidR="007D0F4E" w:rsidRDefault="00000000">
          <w:pPr>
            <w:pStyle w:val="55F15D7774DEB34FA801554FB80E4F85"/>
          </w:pPr>
          <w:r>
            <w:t>Thursday</w:t>
          </w:r>
        </w:p>
      </w:docPartBody>
    </w:docPart>
    <w:docPart>
      <w:docPartPr>
        <w:name w:val="6DFB51DCAA7074408C8C601C37B4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6ED3-630E-DA4D-99EC-3E40617FD695}"/>
      </w:docPartPr>
      <w:docPartBody>
        <w:p w:rsidR="007D0F4E" w:rsidRDefault="00000000">
          <w:pPr>
            <w:pStyle w:val="6DFB51DCAA7074408C8C601C37B479AA"/>
          </w:pPr>
          <w:r>
            <w:t>Friday</w:t>
          </w:r>
        </w:p>
      </w:docPartBody>
    </w:docPart>
    <w:docPart>
      <w:docPartPr>
        <w:name w:val="3E4747B6972330428FE291913FF8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861D-3E98-5F4D-8C4F-459275007AE7}"/>
      </w:docPartPr>
      <w:docPartBody>
        <w:p w:rsidR="007D0F4E" w:rsidRDefault="00000000">
          <w:pPr>
            <w:pStyle w:val="3E4747B6972330428FE291913FF8E2A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D1"/>
    <w:rsid w:val="0031186C"/>
    <w:rsid w:val="00750610"/>
    <w:rsid w:val="007D0F4E"/>
    <w:rsid w:val="00902AA9"/>
    <w:rsid w:val="00E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C03FDDC34A3468D03D7165A812476">
    <w:name w:val="EBAC03FDDC34A3468D03D7165A812476"/>
  </w:style>
  <w:style w:type="paragraph" w:customStyle="1" w:styleId="AAA7D981FE6D8D48B57FDDEAF4421400">
    <w:name w:val="AAA7D981FE6D8D48B57FDDEAF4421400"/>
  </w:style>
  <w:style w:type="paragraph" w:customStyle="1" w:styleId="D1D2D12E6D889846A0D59A39B814222A">
    <w:name w:val="D1D2D12E6D889846A0D59A39B814222A"/>
  </w:style>
  <w:style w:type="paragraph" w:customStyle="1" w:styleId="A0F3CD542A5EE94BA1C97ED7D983339D">
    <w:name w:val="A0F3CD542A5EE94BA1C97ED7D983339D"/>
  </w:style>
  <w:style w:type="paragraph" w:customStyle="1" w:styleId="55F15D7774DEB34FA801554FB80E4F85">
    <w:name w:val="55F15D7774DEB34FA801554FB80E4F85"/>
  </w:style>
  <w:style w:type="paragraph" w:customStyle="1" w:styleId="6DFB51DCAA7074408C8C601C37B479AA">
    <w:name w:val="6DFB51DCAA7074408C8C601C37B479AA"/>
  </w:style>
  <w:style w:type="paragraph" w:customStyle="1" w:styleId="3E4747B6972330428FE291913FF8E2A7">
    <w:name w:val="3E4747B6972330428FE291913FF8E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{602DCCEE-3F78-A141-88C0-169E871629DF}tf16382936_win32.dotm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2023-10-18T12:07:00Z</dcterms:created>
  <dcterms:modified xsi:type="dcterms:W3CDTF">2023-10-23T18:56:00Z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